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2407" w:rsidRPr="007C2407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2407">
              <w:t>2018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42"/>
        <w:gridCol w:w="2340"/>
        <w:gridCol w:w="2482"/>
        <w:gridCol w:w="2558"/>
        <w:gridCol w:w="2340"/>
        <w:gridCol w:w="2430"/>
        <w:gridCol w:w="892"/>
      </w:tblGrid>
      <w:tr w:rsidR="002F6E35" w:rsidTr="007C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2523143BF4C4D49A08E7BD051508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340" w:type="dxa"/>
          </w:tcPr>
          <w:p w:rsidR="002F6E35" w:rsidRDefault="00F411CF">
            <w:pPr>
              <w:pStyle w:val="Days"/>
            </w:pPr>
            <w:sdt>
              <w:sdtPr>
                <w:id w:val="8650153"/>
                <w:placeholder>
                  <w:docPart w:val="71803DA835984C15A760A0D0ED9CDC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482" w:type="dxa"/>
          </w:tcPr>
          <w:p w:rsidR="002F6E35" w:rsidRDefault="00F411CF">
            <w:pPr>
              <w:pStyle w:val="Days"/>
            </w:pPr>
            <w:sdt>
              <w:sdtPr>
                <w:id w:val="-1517691135"/>
                <w:placeholder>
                  <w:docPart w:val="CB9CECAFCFBA4011AA698E6AFA1566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8" w:type="dxa"/>
          </w:tcPr>
          <w:p w:rsidR="002F6E35" w:rsidRDefault="00F411CF">
            <w:pPr>
              <w:pStyle w:val="Days"/>
            </w:pPr>
            <w:sdt>
              <w:sdtPr>
                <w:id w:val="-1684429625"/>
                <w:placeholder>
                  <w:docPart w:val="E823A0E614A440AD8F70B1673310FDD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340" w:type="dxa"/>
          </w:tcPr>
          <w:p w:rsidR="002F6E35" w:rsidRDefault="00F411CF">
            <w:pPr>
              <w:pStyle w:val="Days"/>
            </w:pPr>
            <w:sdt>
              <w:sdtPr>
                <w:id w:val="-1188375605"/>
                <w:placeholder>
                  <w:docPart w:val="7037EEC58CA84898A529C7AEC45824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430" w:type="dxa"/>
          </w:tcPr>
          <w:p w:rsidR="002F6E35" w:rsidRDefault="00F411CF">
            <w:pPr>
              <w:pStyle w:val="Days"/>
            </w:pPr>
            <w:sdt>
              <w:sdtPr>
                <w:id w:val="1991825489"/>
                <w:placeholder>
                  <w:docPart w:val="4D5CF21A977C453AA1A2BB9654E2D1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892" w:type="dxa"/>
          </w:tcPr>
          <w:p w:rsidR="002F6E35" w:rsidRDefault="00F411CF">
            <w:pPr>
              <w:pStyle w:val="Days"/>
            </w:pPr>
            <w:sdt>
              <w:sdtPr>
                <w:id w:val="115736794"/>
                <w:placeholder>
                  <w:docPart w:val="C5818E16056E490495986867FD91E6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7C2407">
        <w:tc>
          <w:tcPr>
            <w:tcW w:w="134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24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8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24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24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24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24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9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240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24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24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7C2407">
        <w:trPr>
          <w:trHeight w:hRule="exact" w:val="153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4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7C2407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24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24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24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24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24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24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2407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7C2407">
        <w:trPr>
          <w:trHeight w:hRule="exact" w:val="151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2F6E35" w:rsidP="007C2407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</w:rPr>
            </w:pPr>
            <w:r w:rsidRPr="007C2407">
              <w:rPr>
                <w:rFonts w:ascii="Arial" w:hAnsi="Arial" w:cs="Arial"/>
                <w:sz w:val="22"/>
              </w:rPr>
              <w:t>UNIT 4 – Pink Packet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</w:rPr>
            </w:pPr>
            <w:r w:rsidRPr="007C2407">
              <w:rPr>
                <w:rFonts w:ascii="Arial" w:hAnsi="Arial" w:cs="Arial"/>
                <w:sz w:val="22"/>
              </w:rPr>
              <w:t>PG 1 #3-30 (multiples of 3) and #32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</w:rPr>
            </w:pPr>
            <w:r w:rsidRPr="007C2407">
              <w:rPr>
                <w:rFonts w:ascii="Arial" w:hAnsi="Arial" w:cs="Arial"/>
                <w:sz w:val="22"/>
              </w:rPr>
              <w:t>PG 9 #3,4</w:t>
            </w:r>
          </w:p>
        </w:tc>
        <w:tc>
          <w:tcPr>
            <w:tcW w:w="24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407" w:rsidRPr="007C2407" w:rsidRDefault="007C2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No School 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2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Pg. 2 # 4-28 multiples of 4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10 #2,4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2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2 #3-27 multiples of 3</w:t>
            </w:r>
          </w:p>
          <w:p w:rsidR="007C2407" w:rsidRPr="007C2407" w:rsidRDefault="0025166B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EA3BC33" wp14:editId="2A77B9B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167005</wp:posOffset>
                      </wp:positionV>
                      <wp:extent cx="1543050" cy="2667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6B" w:rsidRDefault="0025166B" w:rsidP="0025166B">
                                  <w:r>
                                    <w:t>EXT. PG 31-32 #13-26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39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13.15pt;width:121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rTJQIAAEs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">
                      <v:textbox>
                        <w:txbxContent>
                          <w:p w:rsidR="0025166B" w:rsidRDefault="0025166B" w:rsidP="0025166B">
                            <w:r>
                              <w:t>EXT. PG 31-32 #13-26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Pg 10 #5,6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3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3 #2-12 evens</w:t>
            </w:r>
          </w:p>
          <w:p w:rsidR="007C2407" w:rsidRPr="007C2407" w:rsidRDefault="0025166B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 11</w: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 xml:space="preserve"> #3,4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Pr="007C2407">
              <w:rPr>
                <w:rFonts w:ascii="Arial" w:hAnsi="Arial" w:cs="Arial"/>
                <w:sz w:val="20"/>
                <w:szCs w:val="22"/>
              </w:rPr>
              <w:t>Fay Classes Do Tues 11/13 HW instead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7C2407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24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24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24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240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24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24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2407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7C2407">
        <w:trPr>
          <w:trHeight w:hRule="exact" w:val="169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No School</w:t>
            </w:r>
          </w:p>
        </w:tc>
        <w:tc>
          <w:tcPr>
            <w:tcW w:w="24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4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4 #33-21 multiples of 3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12 #1,2</w:t>
            </w:r>
          </w:p>
          <w:p w:rsidR="007C2407" w:rsidRPr="007C2407" w:rsidRDefault="003000E0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(Fay Classes Do Wed 11/14</w:t>
            </w:r>
            <w:r w:rsidR="007C2407" w:rsidRPr="007C2407">
              <w:rPr>
                <w:rFonts w:ascii="Arial" w:hAnsi="Arial" w:cs="Arial"/>
                <w:szCs w:val="22"/>
              </w:rPr>
              <w:t xml:space="preserve"> HW)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4 Day 2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4 #4-20 multiples of 4</w:t>
            </w:r>
          </w:p>
          <w:p w:rsidR="007C2407" w:rsidRDefault="00D21602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1D2688" wp14:editId="4F5C02F3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322580</wp:posOffset>
                      </wp:positionV>
                      <wp:extent cx="1790700" cy="2667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602" w:rsidRDefault="00D21602">
                                  <w:r>
                                    <w:t xml:space="preserve">EXT. PG 42 HW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259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.55pt;margin-top:25.4pt;width:14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fyIQ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">
                      <v:textbox>
                        <w:txbxContent>
                          <w:p w:rsidR="00D21602" w:rsidRDefault="00D21602">
                            <w:r>
                              <w:t xml:space="preserve">EXT. PG 42 HW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Pg 12 #3,4</w:t>
            </w:r>
          </w:p>
          <w:p w:rsidR="003000E0" w:rsidRPr="007C2407" w:rsidRDefault="003000E0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(Fay class do Fri 11/9)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21714" w:rsidRDefault="007C2407" w:rsidP="007C2407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B21714">
              <w:rPr>
                <w:rFonts w:ascii="Arial" w:hAnsi="Arial" w:cs="Arial"/>
                <w:b/>
                <w:sz w:val="24"/>
                <w:szCs w:val="22"/>
              </w:rPr>
              <w:t>QUIZ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407" w:rsidRPr="007C2407" w:rsidRDefault="00D21602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EA126D" wp14:editId="09D1938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354330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602" w:rsidRDefault="00D21602" w:rsidP="00D21602">
                                  <w:r>
                                    <w:t xml:space="preserve">EXT. PG 36 &amp; 37 HW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ED48" id="_x0000_s1027" type="#_x0000_t202" style="position:absolute;left:0;text-align:left;margin-left:6.55pt;margin-top:27.9pt;width:19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">
                      <v:textbox>
                        <w:txbxContent>
                          <w:p w:rsidR="00D21602" w:rsidRDefault="00D21602" w:rsidP="00D21602">
                            <w:r>
                              <w:t>EXT.</w:t>
                            </w:r>
                            <w:r>
                              <w:t xml:space="preserve"> PG 36 &amp; 37 </w:t>
                            </w:r>
                            <w:r>
                              <w:t xml:space="preserve">HW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Pg 40 #1-10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5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5 #4-24 multiples of 4</w:t>
            </w:r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7C2407">
        <w:trPr>
          <w:trHeight w:val="165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24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24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24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24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24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24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2407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7C2407">
        <w:trPr>
          <w:trHeight w:hRule="exact" w:val="151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5 Day 2</w:t>
            </w:r>
          </w:p>
          <w:p w:rsidR="007C2407" w:rsidRPr="007C2407" w:rsidRDefault="00D21602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1550CC" wp14:editId="74C98922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492125</wp:posOffset>
                      </wp:positionV>
                      <wp:extent cx="179070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602" w:rsidRDefault="00D21602" w:rsidP="00D21602">
                                  <w:r>
                                    <w:t xml:space="preserve">EXT. PG 39 and 40 HW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734AD" id="_x0000_s1028" type="#_x0000_t202" style="position:absolute;left:0;text-align:left;margin-left:50.55pt;margin-top:38.75pt;width:141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">
                      <v:textbox>
                        <w:txbxContent>
                          <w:p w:rsidR="00D21602" w:rsidRDefault="00D21602" w:rsidP="00D21602">
                            <w:r>
                              <w:t>EXT.</w:t>
                            </w:r>
                            <w:r>
                              <w:t xml:space="preserve"> PG 39 and 40</w:t>
                            </w:r>
                            <w:r>
                              <w:t xml:space="preserve"> HW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Pg 5 #3-24 multiples of 3</w:t>
            </w:r>
          </w:p>
        </w:tc>
        <w:tc>
          <w:tcPr>
            <w:tcW w:w="24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6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6 #2-24 even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7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Pg 7 #1-17 odd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Off</w:t>
            </w:r>
          </w:p>
          <w:p w:rsidR="007C2407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407" w:rsidRPr="007C2407" w:rsidRDefault="00D21602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9ED42F" wp14:editId="523F1293">
                      <wp:simplePos x="0" y="0"/>
                      <wp:positionH relativeFrom="column">
                        <wp:posOffset>-1526540</wp:posOffset>
                      </wp:positionH>
                      <wp:positionV relativeFrom="paragraph">
                        <wp:posOffset>276225</wp:posOffset>
                      </wp:positionV>
                      <wp:extent cx="4095750" cy="2667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602" w:rsidRDefault="00D21602" w:rsidP="00D21602">
                                  <w:r>
                                    <w:t xml:space="preserve">CASTLE LEARNING ASSIGNMENT </w:t>
                                  </w:r>
                                  <w:r w:rsidR="00F411CF">
                                    <w:t>DUE WED- SHOW WORK ON LOOSELEAF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ED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120.2pt;margin-top:21.75pt;width:322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H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">
                      <v:textbox>
                        <w:txbxContent>
                          <w:p w:rsidR="00D21602" w:rsidRDefault="00D21602" w:rsidP="00D21602">
                            <w:r>
                              <w:t xml:space="preserve">CASTLE LEARNING ASSIGNMENT </w:t>
                            </w:r>
                            <w:r w:rsidR="00F411CF">
                              <w:t>DUE WED- SHOW WORK ON LOOSELEAF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Happy Thanksgiving!!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>
            <w:pPr>
              <w:rPr>
                <w:rFonts w:ascii="Arial" w:hAnsi="Arial" w:cs="Arial"/>
              </w:rPr>
            </w:pPr>
            <w:r>
              <w:t xml:space="preserve">                    </w:t>
            </w:r>
            <w:r w:rsidRPr="007C2407">
              <w:rPr>
                <w:rFonts w:ascii="Arial" w:hAnsi="Arial" w:cs="Arial"/>
                <w:sz w:val="24"/>
              </w:rPr>
              <w:t>Off</w:t>
            </w:r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7C2407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24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24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24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24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24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24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24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24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24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24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24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C24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24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C24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C24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24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C24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C24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24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C24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24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C24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24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7C2407">
        <w:trPr>
          <w:trHeight w:hRule="exact" w:val="126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7</w:t>
            </w:r>
          </w:p>
          <w:p w:rsidR="007C2407" w:rsidRPr="007C2407" w:rsidRDefault="007C2407" w:rsidP="00F41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 xml:space="preserve">Pg </w:t>
            </w:r>
            <w:r w:rsidR="00F411CF">
              <w:rPr>
                <w:rFonts w:ascii="Arial" w:hAnsi="Arial" w:cs="Arial"/>
                <w:sz w:val="22"/>
                <w:szCs w:val="22"/>
              </w:rPr>
              <w:t xml:space="preserve">8 #19-22 on looseleaf (solve, graph, check) </w:t>
            </w:r>
          </w:p>
        </w:tc>
        <w:tc>
          <w:tcPr>
            <w:tcW w:w="24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8</w:t>
            </w:r>
          </w:p>
          <w:p w:rsidR="007C2407" w:rsidRDefault="00F411CF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 8 #3-18</w: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2407" w:rsidRPr="007C2407" w:rsidRDefault="00D21602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6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81C0E3" wp14:editId="25D1C67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209550</wp:posOffset>
                      </wp:positionV>
                      <wp:extent cx="1790700" cy="2667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602" w:rsidRDefault="00D21602" w:rsidP="00D21602">
                                  <w:r>
                                    <w:t xml:space="preserve">IXL STRANDS FROM CLASS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77E7" id="_x0000_s1030" type="#_x0000_t202" style="position:absolute;left:0;text-align:left;margin-left:37pt;margin-top:16.5pt;width:141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">
                      <v:textbox>
                        <w:txbxContent>
                          <w:p w:rsidR="00D21602" w:rsidRDefault="00D21602" w:rsidP="00D21602">
                            <w:r>
                              <w:t xml:space="preserve">IXL STRANDS FROM CLASS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407" w:rsidRPr="007C2407">
              <w:rPr>
                <w:rFonts w:ascii="Arial" w:hAnsi="Arial" w:cs="Arial"/>
                <w:sz w:val="22"/>
                <w:szCs w:val="22"/>
              </w:rPr>
              <w:t>multiples of 3</w:t>
            </w:r>
            <w:r w:rsidR="00F411CF">
              <w:rPr>
                <w:rFonts w:ascii="Arial" w:hAnsi="Arial" w:cs="Arial"/>
                <w:sz w:val="22"/>
                <w:szCs w:val="22"/>
              </w:rPr>
              <w:t xml:space="preserve"> on L.L.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2407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Lesson 8</w:t>
            </w:r>
          </w:p>
          <w:p w:rsidR="00F411CF" w:rsidRDefault="007C2407" w:rsidP="00F41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 xml:space="preserve">Pg 8 </w:t>
            </w:r>
            <w:r w:rsidR="00F411CF">
              <w:rPr>
                <w:rFonts w:ascii="Arial" w:hAnsi="Arial" w:cs="Arial"/>
                <w:sz w:val="22"/>
                <w:szCs w:val="22"/>
              </w:rPr>
              <w:t>(on L.L)</w:t>
            </w:r>
          </w:p>
          <w:p w:rsidR="007C2407" w:rsidRPr="007C2407" w:rsidRDefault="00F411CF" w:rsidP="00F41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1CF">
              <w:rPr>
                <w:rFonts w:ascii="Arial" w:hAnsi="Arial" w:cs="Arial"/>
                <w:color w:val="000000"/>
                <w:sz w:val="24"/>
                <w:szCs w:val="33"/>
              </w:rPr>
              <w:t>#4,</w:t>
            </w:r>
            <w:r>
              <w:rPr>
                <w:rFonts w:ascii="Arial" w:hAnsi="Arial" w:cs="Arial"/>
                <w:color w:val="000000"/>
                <w:sz w:val="24"/>
                <w:szCs w:val="33"/>
              </w:rPr>
              <w:t xml:space="preserve"> </w:t>
            </w:r>
            <w:r w:rsidRPr="00F411CF">
              <w:rPr>
                <w:rFonts w:ascii="Arial" w:hAnsi="Arial" w:cs="Arial"/>
                <w:color w:val="000000"/>
                <w:sz w:val="24"/>
                <w:szCs w:val="33"/>
              </w:rPr>
              <w:t>8,</w:t>
            </w:r>
            <w:r>
              <w:rPr>
                <w:rFonts w:ascii="Arial" w:hAnsi="Arial" w:cs="Arial"/>
                <w:color w:val="000000"/>
                <w:sz w:val="24"/>
                <w:szCs w:val="33"/>
              </w:rPr>
              <w:t xml:space="preserve"> </w:t>
            </w:r>
            <w:r w:rsidRPr="00F411CF">
              <w:rPr>
                <w:rFonts w:ascii="Arial" w:hAnsi="Arial" w:cs="Arial"/>
                <w:color w:val="000000"/>
                <w:sz w:val="24"/>
                <w:szCs w:val="33"/>
              </w:rPr>
              <w:t>10, 17, 23, 25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2407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407">
              <w:rPr>
                <w:rFonts w:ascii="Arial" w:hAnsi="Arial" w:cs="Arial"/>
                <w:sz w:val="22"/>
                <w:szCs w:val="22"/>
              </w:rPr>
              <w:t>Review</w:t>
            </w:r>
          </w:p>
          <w:p w:rsidR="00F411CF" w:rsidRDefault="00F411CF" w:rsidP="007C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F411CF" w:rsidRPr="00F411CF" w:rsidRDefault="00F411CF" w:rsidP="007C24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1CF">
              <w:rPr>
                <w:rFonts w:ascii="Arial" w:hAnsi="Arial" w:cs="Arial"/>
                <w:i/>
                <w:sz w:val="22"/>
                <w:szCs w:val="22"/>
              </w:rPr>
              <w:t>Do Quizizz for extra review!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21714" w:rsidRDefault="007C2407" w:rsidP="007C2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714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  <w:p w:rsidR="007C2407" w:rsidRPr="00B21714" w:rsidRDefault="007C2407" w:rsidP="007C2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714">
              <w:rPr>
                <w:rFonts w:ascii="Arial" w:hAnsi="Arial" w:cs="Arial"/>
                <w:b/>
                <w:sz w:val="22"/>
                <w:szCs w:val="22"/>
              </w:rPr>
              <w:t>UNIT 4</w:t>
            </w:r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7" w:rsidRDefault="007C2407">
      <w:pPr>
        <w:spacing w:before="0" w:after="0"/>
      </w:pPr>
      <w:r>
        <w:separator/>
      </w:r>
    </w:p>
  </w:endnote>
  <w:endnote w:type="continuationSeparator" w:id="0">
    <w:p w:rsidR="007C2407" w:rsidRDefault="007C24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7" w:rsidRDefault="007C2407">
      <w:pPr>
        <w:spacing w:before="0" w:after="0"/>
      </w:pPr>
      <w:r>
        <w:separator/>
      </w:r>
    </w:p>
  </w:footnote>
  <w:footnote w:type="continuationSeparator" w:id="0">
    <w:p w:rsidR="007C2407" w:rsidRDefault="007C24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7C2407"/>
    <w:rsid w:val="00056814"/>
    <w:rsid w:val="0006779F"/>
    <w:rsid w:val="000A20FE"/>
    <w:rsid w:val="0011772B"/>
    <w:rsid w:val="0025166B"/>
    <w:rsid w:val="0027720C"/>
    <w:rsid w:val="002F6E35"/>
    <w:rsid w:val="003000E0"/>
    <w:rsid w:val="003D7DDA"/>
    <w:rsid w:val="00454FED"/>
    <w:rsid w:val="004C5B17"/>
    <w:rsid w:val="005562FE"/>
    <w:rsid w:val="007564A4"/>
    <w:rsid w:val="007777B1"/>
    <w:rsid w:val="007A49F2"/>
    <w:rsid w:val="007C2407"/>
    <w:rsid w:val="00874C9A"/>
    <w:rsid w:val="009035F5"/>
    <w:rsid w:val="00944085"/>
    <w:rsid w:val="00946A27"/>
    <w:rsid w:val="009A0FFF"/>
    <w:rsid w:val="00A4654E"/>
    <w:rsid w:val="00A73BBF"/>
    <w:rsid w:val="00AB29FA"/>
    <w:rsid w:val="00B21714"/>
    <w:rsid w:val="00B70858"/>
    <w:rsid w:val="00B8151A"/>
    <w:rsid w:val="00C71D73"/>
    <w:rsid w:val="00C7735D"/>
    <w:rsid w:val="00CB1C1C"/>
    <w:rsid w:val="00D17693"/>
    <w:rsid w:val="00D21602"/>
    <w:rsid w:val="00DF051F"/>
    <w:rsid w:val="00DF32DE"/>
    <w:rsid w:val="00E02644"/>
    <w:rsid w:val="00E54E11"/>
    <w:rsid w:val="00EA1691"/>
    <w:rsid w:val="00EB320B"/>
    <w:rsid w:val="00F411C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96DCE4"/>
  <w15:docId w15:val="{1A0E2B32-EC59-40D9-8BDE-CEB5281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f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23143BF4C4D49A08E7BD05150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99F3-0373-47F2-BDE5-C033E913A048}"/>
      </w:docPartPr>
      <w:docPartBody>
        <w:p w:rsidR="006E3F16" w:rsidRDefault="006E3F16">
          <w:pPr>
            <w:pStyle w:val="02523143BF4C4D49A08E7BD051508DBE"/>
          </w:pPr>
          <w:r>
            <w:t>Sunday</w:t>
          </w:r>
        </w:p>
      </w:docPartBody>
    </w:docPart>
    <w:docPart>
      <w:docPartPr>
        <w:name w:val="71803DA835984C15A760A0D0ED9C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1647-4594-4B21-A6CB-03ADC2A28C00}"/>
      </w:docPartPr>
      <w:docPartBody>
        <w:p w:rsidR="006E3F16" w:rsidRDefault="006E3F16">
          <w:pPr>
            <w:pStyle w:val="71803DA835984C15A760A0D0ED9CDC28"/>
          </w:pPr>
          <w:r>
            <w:t>Monday</w:t>
          </w:r>
        </w:p>
      </w:docPartBody>
    </w:docPart>
    <w:docPart>
      <w:docPartPr>
        <w:name w:val="CB9CECAFCFBA4011AA698E6AFA15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B60-274D-44CD-9C6A-A07B163A98F6}"/>
      </w:docPartPr>
      <w:docPartBody>
        <w:p w:rsidR="006E3F16" w:rsidRDefault="006E3F16">
          <w:pPr>
            <w:pStyle w:val="CB9CECAFCFBA4011AA698E6AFA1566D5"/>
          </w:pPr>
          <w:r>
            <w:t>Tuesday</w:t>
          </w:r>
        </w:p>
      </w:docPartBody>
    </w:docPart>
    <w:docPart>
      <w:docPartPr>
        <w:name w:val="E823A0E614A440AD8F70B1673310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1B3-C0E6-45F3-8803-E6C3C60C7F2B}"/>
      </w:docPartPr>
      <w:docPartBody>
        <w:p w:rsidR="006E3F16" w:rsidRDefault="006E3F16">
          <w:pPr>
            <w:pStyle w:val="E823A0E614A440AD8F70B1673310FDD1"/>
          </w:pPr>
          <w:r>
            <w:t>Wednesday</w:t>
          </w:r>
        </w:p>
      </w:docPartBody>
    </w:docPart>
    <w:docPart>
      <w:docPartPr>
        <w:name w:val="7037EEC58CA84898A529C7AEC458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0665-5BA7-4001-905A-74B0C32586D1}"/>
      </w:docPartPr>
      <w:docPartBody>
        <w:p w:rsidR="006E3F16" w:rsidRDefault="006E3F16">
          <w:pPr>
            <w:pStyle w:val="7037EEC58CA84898A529C7AEC45824F5"/>
          </w:pPr>
          <w:r>
            <w:t>Thursday</w:t>
          </w:r>
        </w:p>
      </w:docPartBody>
    </w:docPart>
    <w:docPart>
      <w:docPartPr>
        <w:name w:val="4D5CF21A977C453AA1A2BB9654E2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379A-F8D3-4682-B96A-C73209F9C8EE}"/>
      </w:docPartPr>
      <w:docPartBody>
        <w:p w:rsidR="006E3F16" w:rsidRDefault="006E3F16">
          <w:pPr>
            <w:pStyle w:val="4D5CF21A977C453AA1A2BB9654E2D15F"/>
          </w:pPr>
          <w:r>
            <w:t>Friday</w:t>
          </w:r>
        </w:p>
      </w:docPartBody>
    </w:docPart>
    <w:docPart>
      <w:docPartPr>
        <w:name w:val="C5818E16056E490495986867FD91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7161-3D2E-4BD8-B529-78C0CE7ACA6B}"/>
      </w:docPartPr>
      <w:docPartBody>
        <w:p w:rsidR="006E3F16" w:rsidRDefault="006E3F16">
          <w:pPr>
            <w:pStyle w:val="C5818E16056E490495986867FD91E6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6"/>
    <w:rsid w:val="006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23143BF4C4D49A08E7BD051508DBE">
    <w:name w:val="02523143BF4C4D49A08E7BD051508DBE"/>
  </w:style>
  <w:style w:type="paragraph" w:customStyle="1" w:styleId="71803DA835984C15A760A0D0ED9CDC28">
    <w:name w:val="71803DA835984C15A760A0D0ED9CDC28"/>
  </w:style>
  <w:style w:type="paragraph" w:customStyle="1" w:styleId="CB9CECAFCFBA4011AA698E6AFA1566D5">
    <w:name w:val="CB9CECAFCFBA4011AA698E6AFA1566D5"/>
  </w:style>
  <w:style w:type="paragraph" w:customStyle="1" w:styleId="E823A0E614A440AD8F70B1673310FDD1">
    <w:name w:val="E823A0E614A440AD8F70B1673310FDD1"/>
  </w:style>
  <w:style w:type="paragraph" w:customStyle="1" w:styleId="7037EEC58CA84898A529C7AEC45824F5">
    <w:name w:val="7037EEC58CA84898A529C7AEC45824F5"/>
  </w:style>
  <w:style w:type="paragraph" w:customStyle="1" w:styleId="4D5CF21A977C453AA1A2BB9654E2D15F">
    <w:name w:val="4D5CF21A977C453AA1A2BB9654E2D15F"/>
  </w:style>
  <w:style w:type="paragraph" w:customStyle="1" w:styleId="C5818E16056E490495986867FD91E624">
    <w:name w:val="C5818E16056E490495986867FD91E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PLAINEDGE_SERVICES</dc:creator>
  <cp:keywords/>
  <dc:description/>
  <cp:lastModifiedBy>PLAINEDGE_SERVICES</cp:lastModifiedBy>
  <cp:revision>5</cp:revision>
  <dcterms:created xsi:type="dcterms:W3CDTF">2018-11-05T19:15:00Z</dcterms:created>
  <dcterms:modified xsi:type="dcterms:W3CDTF">2018-11-26T00:03:00Z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